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16" w:rsidRPr="009273D9" w:rsidRDefault="005C1816" w:rsidP="009C2DFB">
      <w:pPr>
        <w:widowControl/>
        <w:spacing w:line="440" w:lineRule="exact"/>
        <w:rPr>
          <w:rFonts w:ascii="仿宋" w:eastAsia="仿宋" w:hAnsi="仿宋"/>
          <w:sz w:val="30"/>
          <w:szCs w:val="30"/>
        </w:rPr>
      </w:pPr>
      <w:r w:rsidRPr="009273D9">
        <w:rPr>
          <w:rFonts w:ascii="仿宋" w:eastAsia="仿宋" w:hAnsi="仿宋" w:hint="eastAsia"/>
          <w:sz w:val="30"/>
          <w:szCs w:val="30"/>
        </w:rPr>
        <w:t>附件二：</w:t>
      </w:r>
      <w:r w:rsidRPr="009273D9">
        <w:rPr>
          <w:rFonts w:ascii="仿宋" w:eastAsia="仿宋" w:hAnsi="仿宋"/>
          <w:sz w:val="30"/>
          <w:szCs w:val="30"/>
        </w:rPr>
        <w:t xml:space="preserve"> </w:t>
      </w:r>
    </w:p>
    <w:p w:rsidR="005C1816" w:rsidRPr="00C12A05" w:rsidRDefault="005C1816" w:rsidP="00505CA9">
      <w:pPr>
        <w:jc w:val="center"/>
        <w:rPr>
          <w:rFonts w:ascii="黑体" w:eastAsia="黑体" w:hAnsi="黑体"/>
          <w:b/>
          <w:sz w:val="32"/>
          <w:szCs w:val="32"/>
        </w:rPr>
      </w:pPr>
      <w:r w:rsidRPr="00C12A05">
        <w:rPr>
          <w:rFonts w:ascii="黑体" w:eastAsia="黑体" w:hAnsi="黑体" w:hint="eastAsia"/>
          <w:b/>
          <w:sz w:val="32"/>
          <w:szCs w:val="32"/>
        </w:rPr>
        <w:t>教职工羽毛球比赛（混合团体赛）报名表</w:t>
      </w:r>
    </w:p>
    <w:p w:rsidR="005C1816" w:rsidRPr="00441509" w:rsidRDefault="005C1816" w:rsidP="00505CA9">
      <w:pPr>
        <w:jc w:val="center"/>
        <w:rPr>
          <w:rFonts w:ascii="仿宋" w:eastAsia="仿宋" w:hAnsi="仿宋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0"/>
        <w:gridCol w:w="1420"/>
        <w:gridCol w:w="978"/>
        <w:gridCol w:w="1862"/>
        <w:gridCol w:w="839"/>
        <w:gridCol w:w="2003"/>
      </w:tblGrid>
      <w:tr w:rsidR="005C1816" w:rsidRPr="00C14620" w:rsidTr="00D449F0">
        <w:trPr>
          <w:trHeight w:val="645"/>
        </w:trPr>
        <w:tc>
          <w:tcPr>
            <w:tcW w:w="1420" w:type="dxa"/>
            <w:vAlign w:val="center"/>
          </w:tcPr>
          <w:p w:rsidR="005C1816" w:rsidRPr="007E45DA" w:rsidRDefault="005C1816" w:rsidP="00D449F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E45DA">
              <w:rPr>
                <w:rFonts w:ascii="仿宋_GB2312" w:eastAsia="仿宋_GB2312" w:hint="eastAsia"/>
                <w:color w:val="000000"/>
                <w:sz w:val="28"/>
                <w:szCs w:val="28"/>
              </w:rPr>
              <w:t>参赛单位</w:t>
            </w:r>
          </w:p>
        </w:tc>
        <w:tc>
          <w:tcPr>
            <w:tcW w:w="7102" w:type="dxa"/>
            <w:gridSpan w:val="5"/>
            <w:vAlign w:val="center"/>
          </w:tcPr>
          <w:p w:rsidR="005C1816" w:rsidRPr="007E45DA" w:rsidRDefault="005C1816" w:rsidP="00D449F0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分工会</w:t>
            </w:r>
          </w:p>
        </w:tc>
      </w:tr>
      <w:tr w:rsidR="005C1816" w:rsidRPr="00C14620" w:rsidTr="00D449F0">
        <w:trPr>
          <w:trHeight w:val="645"/>
        </w:trPr>
        <w:tc>
          <w:tcPr>
            <w:tcW w:w="1420" w:type="dxa"/>
            <w:vAlign w:val="center"/>
          </w:tcPr>
          <w:p w:rsidR="005C1816" w:rsidRPr="007E45DA" w:rsidRDefault="005C1816" w:rsidP="00D449F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E45DA">
              <w:rPr>
                <w:rFonts w:ascii="仿宋_GB2312" w:eastAsia="仿宋_GB2312" w:hint="eastAsia"/>
                <w:color w:val="000000"/>
                <w:sz w:val="28"/>
                <w:szCs w:val="28"/>
              </w:rPr>
              <w:t>领队姓名</w:t>
            </w:r>
          </w:p>
        </w:tc>
        <w:tc>
          <w:tcPr>
            <w:tcW w:w="1420" w:type="dxa"/>
            <w:vAlign w:val="center"/>
          </w:tcPr>
          <w:p w:rsidR="005C1816" w:rsidRPr="007E45DA" w:rsidRDefault="005C1816" w:rsidP="00D449F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5C1816" w:rsidRPr="007E45DA" w:rsidRDefault="005C1816" w:rsidP="00D449F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E45DA">
              <w:rPr>
                <w:rFonts w:ascii="仿宋_GB2312" w:eastAsia="仿宋_GB2312" w:hint="eastAsia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1862" w:type="dxa"/>
            <w:vAlign w:val="center"/>
          </w:tcPr>
          <w:p w:rsidR="005C1816" w:rsidRPr="007E45DA" w:rsidRDefault="005C1816" w:rsidP="00D449F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 w:rsidR="005C1816" w:rsidRPr="007E45DA" w:rsidRDefault="005C1816" w:rsidP="00D449F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E45DA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移动电话</w:t>
            </w:r>
          </w:p>
        </w:tc>
        <w:tc>
          <w:tcPr>
            <w:tcW w:w="2003" w:type="dxa"/>
            <w:vAlign w:val="center"/>
          </w:tcPr>
          <w:p w:rsidR="005C1816" w:rsidRPr="007E45DA" w:rsidRDefault="005C1816" w:rsidP="00D449F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</w:p>
        </w:tc>
      </w:tr>
      <w:tr w:rsidR="005C1816" w:rsidRPr="00C14620" w:rsidTr="00D449F0">
        <w:trPr>
          <w:trHeight w:val="645"/>
        </w:trPr>
        <w:tc>
          <w:tcPr>
            <w:tcW w:w="8522" w:type="dxa"/>
            <w:gridSpan w:val="6"/>
            <w:vAlign w:val="center"/>
          </w:tcPr>
          <w:p w:rsidR="005C1816" w:rsidRPr="007E45DA" w:rsidRDefault="005C1816" w:rsidP="00D449F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E45DA">
              <w:rPr>
                <w:rFonts w:ascii="仿宋_GB2312" w:eastAsia="仿宋_GB2312" w:hint="eastAsia"/>
                <w:color w:val="000000"/>
                <w:sz w:val="28"/>
                <w:szCs w:val="28"/>
              </w:rPr>
              <w:t>参赛人员名单</w:t>
            </w:r>
          </w:p>
        </w:tc>
      </w:tr>
      <w:tr w:rsidR="005C1816" w:rsidRPr="00C14620" w:rsidTr="00B07B51">
        <w:trPr>
          <w:trHeight w:val="885"/>
        </w:trPr>
        <w:tc>
          <w:tcPr>
            <w:tcW w:w="1420" w:type="dxa"/>
            <w:vAlign w:val="center"/>
          </w:tcPr>
          <w:p w:rsidR="005C1816" w:rsidRPr="007E45DA" w:rsidRDefault="005C1816" w:rsidP="00D449F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E45DA">
              <w:rPr>
                <w:rFonts w:ascii="仿宋_GB2312" w:eastAsia="仿宋_GB2312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260" w:type="dxa"/>
            <w:gridSpan w:val="3"/>
            <w:vAlign w:val="center"/>
          </w:tcPr>
          <w:p w:rsidR="005C1816" w:rsidRPr="007E45DA" w:rsidRDefault="005C1816" w:rsidP="00D449F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男队员</w:t>
            </w:r>
          </w:p>
        </w:tc>
        <w:tc>
          <w:tcPr>
            <w:tcW w:w="2842" w:type="dxa"/>
            <w:gridSpan w:val="2"/>
            <w:vAlign w:val="center"/>
          </w:tcPr>
          <w:p w:rsidR="005C1816" w:rsidRPr="007E45DA" w:rsidRDefault="005C1816" w:rsidP="00D449F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E45DA"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联系电话</w:t>
            </w:r>
          </w:p>
        </w:tc>
      </w:tr>
      <w:tr w:rsidR="005C1816" w:rsidRPr="00C14620" w:rsidTr="00B66DFD">
        <w:trPr>
          <w:trHeight w:val="555"/>
        </w:trPr>
        <w:tc>
          <w:tcPr>
            <w:tcW w:w="1420" w:type="dxa"/>
            <w:vAlign w:val="center"/>
          </w:tcPr>
          <w:p w:rsidR="005C1816" w:rsidRPr="007E45DA" w:rsidRDefault="005C1816" w:rsidP="00D449F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0" w:type="dxa"/>
            <w:gridSpan w:val="3"/>
            <w:vAlign w:val="center"/>
          </w:tcPr>
          <w:p w:rsidR="005C1816" w:rsidRPr="007E45DA" w:rsidRDefault="005C1816" w:rsidP="00D449F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5C1816" w:rsidRPr="007E45DA" w:rsidRDefault="005C1816" w:rsidP="00D449F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C1816" w:rsidRPr="00C14620" w:rsidTr="008A4AAD">
        <w:trPr>
          <w:trHeight w:val="555"/>
        </w:trPr>
        <w:tc>
          <w:tcPr>
            <w:tcW w:w="1420" w:type="dxa"/>
            <w:vAlign w:val="center"/>
          </w:tcPr>
          <w:p w:rsidR="005C1816" w:rsidRPr="007E45DA" w:rsidRDefault="005C1816" w:rsidP="00D449F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60" w:type="dxa"/>
            <w:gridSpan w:val="3"/>
            <w:vAlign w:val="center"/>
          </w:tcPr>
          <w:p w:rsidR="005C1816" w:rsidRPr="007E45DA" w:rsidRDefault="005C1816" w:rsidP="00D449F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5C1816" w:rsidRPr="007E45DA" w:rsidRDefault="005C1816" w:rsidP="00D449F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C1816" w:rsidRPr="00C14620" w:rsidTr="00220E13">
        <w:trPr>
          <w:trHeight w:val="555"/>
        </w:trPr>
        <w:tc>
          <w:tcPr>
            <w:tcW w:w="1420" w:type="dxa"/>
            <w:vAlign w:val="center"/>
          </w:tcPr>
          <w:p w:rsidR="005C1816" w:rsidRPr="007E45DA" w:rsidRDefault="005C1816" w:rsidP="00D449F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60" w:type="dxa"/>
            <w:gridSpan w:val="3"/>
            <w:vAlign w:val="center"/>
          </w:tcPr>
          <w:p w:rsidR="005C1816" w:rsidRPr="007E45DA" w:rsidRDefault="005C1816" w:rsidP="00D449F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5C1816" w:rsidRPr="007E45DA" w:rsidRDefault="005C1816" w:rsidP="00D449F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C1816" w:rsidRPr="00C14620" w:rsidTr="00D2386A">
        <w:trPr>
          <w:trHeight w:val="555"/>
        </w:trPr>
        <w:tc>
          <w:tcPr>
            <w:tcW w:w="1420" w:type="dxa"/>
            <w:vAlign w:val="center"/>
          </w:tcPr>
          <w:p w:rsidR="005C1816" w:rsidRPr="007E45DA" w:rsidRDefault="005C1816" w:rsidP="00D449F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60" w:type="dxa"/>
            <w:gridSpan w:val="3"/>
            <w:vAlign w:val="center"/>
          </w:tcPr>
          <w:p w:rsidR="005C1816" w:rsidRPr="007E45DA" w:rsidRDefault="005C1816" w:rsidP="00D449F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5C1816" w:rsidRPr="007E45DA" w:rsidRDefault="005C1816" w:rsidP="00D449F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C1816" w:rsidRPr="00C14620" w:rsidTr="00D2386A">
        <w:trPr>
          <w:trHeight w:val="555"/>
        </w:trPr>
        <w:tc>
          <w:tcPr>
            <w:tcW w:w="1420" w:type="dxa"/>
            <w:vAlign w:val="center"/>
          </w:tcPr>
          <w:p w:rsidR="005C1816" w:rsidRDefault="005C1816" w:rsidP="00D449F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60" w:type="dxa"/>
            <w:gridSpan w:val="3"/>
            <w:vAlign w:val="center"/>
          </w:tcPr>
          <w:p w:rsidR="005C1816" w:rsidRPr="007E45DA" w:rsidRDefault="005C1816" w:rsidP="00D449F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5C1816" w:rsidRPr="007E45DA" w:rsidRDefault="005C1816" w:rsidP="00D449F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C1816" w:rsidRPr="00C14620" w:rsidTr="00D2386A">
        <w:trPr>
          <w:trHeight w:val="555"/>
        </w:trPr>
        <w:tc>
          <w:tcPr>
            <w:tcW w:w="1420" w:type="dxa"/>
            <w:vAlign w:val="center"/>
          </w:tcPr>
          <w:p w:rsidR="005C1816" w:rsidRPr="007E45DA" w:rsidRDefault="005C1816" w:rsidP="00D449F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E45DA">
              <w:rPr>
                <w:rFonts w:ascii="仿宋_GB2312" w:eastAsia="仿宋_GB2312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260" w:type="dxa"/>
            <w:gridSpan w:val="3"/>
            <w:vAlign w:val="center"/>
          </w:tcPr>
          <w:p w:rsidR="005C1816" w:rsidRPr="007E45DA" w:rsidRDefault="005C1816" w:rsidP="00D449F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女队员</w:t>
            </w:r>
          </w:p>
        </w:tc>
        <w:tc>
          <w:tcPr>
            <w:tcW w:w="2842" w:type="dxa"/>
            <w:gridSpan w:val="2"/>
            <w:vAlign w:val="center"/>
          </w:tcPr>
          <w:p w:rsidR="005C1816" w:rsidRPr="007E45DA" w:rsidRDefault="005C1816" w:rsidP="00D449F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E45DA"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联系电话</w:t>
            </w:r>
          </w:p>
        </w:tc>
      </w:tr>
      <w:tr w:rsidR="005C1816" w:rsidRPr="00C14620" w:rsidTr="00D2386A">
        <w:trPr>
          <w:trHeight w:val="555"/>
        </w:trPr>
        <w:tc>
          <w:tcPr>
            <w:tcW w:w="1420" w:type="dxa"/>
            <w:vAlign w:val="center"/>
          </w:tcPr>
          <w:p w:rsidR="005C1816" w:rsidRPr="007E45DA" w:rsidRDefault="005C1816" w:rsidP="00D449F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0" w:type="dxa"/>
            <w:gridSpan w:val="3"/>
            <w:vAlign w:val="center"/>
          </w:tcPr>
          <w:p w:rsidR="005C1816" w:rsidRPr="007E45DA" w:rsidRDefault="005C1816" w:rsidP="00D449F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5C1816" w:rsidRPr="007E45DA" w:rsidRDefault="005C1816" w:rsidP="00D449F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C1816" w:rsidRPr="00C14620" w:rsidTr="00D2386A">
        <w:trPr>
          <w:trHeight w:val="555"/>
        </w:trPr>
        <w:tc>
          <w:tcPr>
            <w:tcW w:w="1420" w:type="dxa"/>
            <w:vAlign w:val="center"/>
          </w:tcPr>
          <w:p w:rsidR="005C1816" w:rsidRPr="007E45DA" w:rsidRDefault="005C1816" w:rsidP="00D449F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60" w:type="dxa"/>
            <w:gridSpan w:val="3"/>
            <w:vAlign w:val="center"/>
          </w:tcPr>
          <w:p w:rsidR="005C1816" w:rsidRPr="007E45DA" w:rsidRDefault="005C1816" w:rsidP="00D449F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5C1816" w:rsidRPr="007E45DA" w:rsidRDefault="005C1816" w:rsidP="00D449F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C1816" w:rsidRPr="00C14620" w:rsidTr="00D2386A">
        <w:trPr>
          <w:trHeight w:val="555"/>
        </w:trPr>
        <w:tc>
          <w:tcPr>
            <w:tcW w:w="1420" w:type="dxa"/>
            <w:vAlign w:val="center"/>
          </w:tcPr>
          <w:p w:rsidR="005C1816" w:rsidRPr="007E45DA" w:rsidRDefault="005C1816" w:rsidP="00D449F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60" w:type="dxa"/>
            <w:gridSpan w:val="3"/>
            <w:vAlign w:val="center"/>
          </w:tcPr>
          <w:p w:rsidR="005C1816" w:rsidRPr="007E45DA" w:rsidRDefault="005C1816" w:rsidP="00D449F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5C1816" w:rsidRPr="007E45DA" w:rsidRDefault="005C1816" w:rsidP="00D449F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C1816" w:rsidRPr="00C14620" w:rsidTr="00D2386A">
        <w:trPr>
          <w:trHeight w:val="555"/>
        </w:trPr>
        <w:tc>
          <w:tcPr>
            <w:tcW w:w="1420" w:type="dxa"/>
            <w:vAlign w:val="center"/>
          </w:tcPr>
          <w:p w:rsidR="005C1816" w:rsidRPr="007E45DA" w:rsidRDefault="005C1816" w:rsidP="00D449F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60" w:type="dxa"/>
            <w:gridSpan w:val="3"/>
            <w:vAlign w:val="center"/>
          </w:tcPr>
          <w:p w:rsidR="005C1816" w:rsidRPr="007E45DA" w:rsidRDefault="005C1816" w:rsidP="00D449F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5C1816" w:rsidRPr="007E45DA" w:rsidRDefault="005C1816" w:rsidP="00D449F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C1816" w:rsidRPr="00C14620" w:rsidTr="00D2386A">
        <w:trPr>
          <w:trHeight w:val="555"/>
        </w:trPr>
        <w:tc>
          <w:tcPr>
            <w:tcW w:w="1420" w:type="dxa"/>
            <w:vAlign w:val="center"/>
          </w:tcPr>
          <w:p w:rsidR="005C1816" w:rsidRDefault="005C1816" w:rsidP="00D449F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60" w:type="dxa"/>
            <w:gridSpan w:val="3"/>
            <w:vAlign w:val="center"/>
          </w:tcPr>
          <w:p w:rsidR="005C1816" w:rsidRPr="007E45DA" w:rsidRDefault="005C1816" w:rsidP="00D449F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5C1816" w:rsidRPr="007E45DA" w:rsidRDefault="005C1816" w:rsidP="00D449F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5C1816" w:rsidRPr="00E4755B" w:rsidRDefault="005C1816" w:rsidP="000D415C">
      <w:pPr>
        <w:spacing w:line="520" w:lineRule="exact"/>
        <w:rPr>
          <w:rFonts w:ascii="仿宋" w:eastAsia="仿宋" w:hAnsi="仿宋"/>
          <w:sz w:val="24"/>
          <w:szCs w:val="24"/>
        </w:rPr>
      </w:pPr>
      <w:r w:rsidRPr="00E4755B">
        <w:rPr>
          <w:rFonts w:ascii="仿宋" w:eastAsia="仿宋" w:hAnsi="仿宋" w:hint="eastAsia"/>
          <w:sz w:val="24"/>
          <w:szCs w:val="24"/>
        </w:rPr>
        <w:t>说明：此表请于</w:t>
      </w:r>
      <w:r w:rsidRPr="00E4755B">
        <w:rPr>
          <w:rFonts w:ascii="仿宋" w:eastAsia="仿宋" w:hAnsi="仿宋"/>
          <w:sz w:val="24"/>
          <w:szCs w:val="24"/>
        </w:rPr>
        <w:t>2016</w:t>
      </w:r>
      <w:r w:rsidRPr="00E4755B">
        <w:rPr>
          <w:rFonts w:ascii="仿宋" w:eastAsia="仿宋" w:hAnsi="仿宋" w:hint="eastAsia"/>
          <w:sz w:val="24"/>
          <w:szCs w:val="24"/>
        </w:rPr>
        <w:t>年</w:t>
      </w:r>
      <w:r w:rsidRPr="00E4755B">
        <w:rPr>
          <w:rFonts w:ascii="仿宋" w:eastAsia="仿宋" w:hAnsi="仿宋"/>
          <w:sz w:val="24"/>
          <w:szCs w:val="24"/>
        </w:rPr>
        <w:t>10</w:t>
      </w:r>
      <w:r w:rsidRPr="00E4755B">
        <w:rPr>
          <w:rFonts w:ascii="仿宋" w:eastAsia="仿宋" w:hAnsi="仿宋" w:hint="eastAsia"/>
          <w:sz w:val="24"/>
          <w:szCs w:val="24"/>
        </w:rPr>
        <w:t>月</w:t>
      </w:r>
      <w:r w:rsidRPr="00E4755B">
        <w:rPr>
          <w:rFonts w:ascii="仿宋" w:eastAsia="仿宋" w:hAnsi="仿宋"/>
          <w:sz w:val="24"/>
          <w:szCs w:val="24"/>
        </w:rPr>
        <w:t>1</w:t>
      </w:r>
      <w:r>
        <w:rPr>
          <w:rFonts w:ascii="仿宋" w:eastAsia="仿宋" w:hAnsi="仿宋"/>
          <w:sz w:val="24"/>
          <w:szCs w:val="24"/>
        </w:rPr>
        <w:t>3</w:t>
      </w:r>
      <w:r w:rsidRPr="00E4755B">
        <w:rPr>
          <w:rFonts w:ascii="仿宋" w:eastAsia="仿宋" w:hAnsi="仿宋" w:hint="eastAsia"/>
          <w:sz w:val="24"/>
          <w:szCs w:val="24"/>
        </w:rPr>
        <w:t>日前报送至邮箱：</w:t>
      </w:r>
      <w:hyperlink r:id="rId7" w:history="1">
        <w:r w:rsidRPr="00E4755B">
          <w:rPr>
            <w:rStyle w:val="Hyperlink"/>
            <w:rFonts w:ascii="仿宋" w:eastAsia="仿宋" w:hAnsi="仿宋"/>
            <w:color w:val="auto"/>
            <w:sz w:val="24"/>
            <w:szCs w:val="24"/>
          </w:rPr>
          <w:t>183339621@qq.com</w:t>
        </w:r>
      </w:hyperlink>
    </w:p>
    <w:sectPr w:rsidR="005C1816" w:rsidRPr="00E4755B" w:rsidSect="00E475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816" w:rsidRDefault="005C1816" w:rsidP="00505CA9">
      <w:r>
        <w:separator/>
      </w:r>
    </w:p>
  </w:endnote>
  <w:endnote w:type="continuationSeparator" w:id="0">
    <w:p w:rsidR="005C1816" w:rsidRDefault="005C1816" w:rsidP="00505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816" w:rsidRDefault="005C1816" w:rsidP="00505CA9">
      <w:r>
        <w:separator/>
      </w:r>
    </w:p>
  </w:footnote>
  <w:footnote w:type="continuationSeparator" w:id="0">
    <w:p w:rsidR="005C1816" w:rsidRDefault="005C1816" w:rsidP="00505C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B6EDA"/>
    <w:multiLevelType w:val="hybridMultilevel"/>
    <w:tmpl w:val="0C2079A6"/>
    <w:lvl w:ilvl="0" w:tplc="BDD8BADC">
      <w:start w:val="1"/>
      <w:numFmt w:val="decimal"/>
      <w:lvlText w:val="%1."/>
      <w:lvlJc w:val="left"/>
      <w:pPr>
        <w:ind w:left="91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94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4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54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7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4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14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34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D84"/>
    <w:rsid w:val="00012A52"/>
    <w:rsid w:val="000173E5"/>
    <w:rsid w:val="00040299"/>
    <w:rsid w:val="00054B70"/>
    <w:rsid w:val="00060FCA"/>
    <w:rsid w:val="000732D8"/>
    <w:rsid w:val="00074EC6"/>
    <w:rsid w:val="000A3B97"/>
    <w:rsid w:val="000C1111"/>
    <w:rsid w:val="000D415C"/>
    <w:rsid w:val="001319A4"/>
    <w:rsid w:val="00132D56"/>
    <w:rsid w:val="00133B03"/>
    <w:rsid w:val="00146ABE"/>
    <w:rsid w:val="001500F7"/>
    <w:rsid w:val="00150573"/>
    <w:rsid w:val="00181991"/>
    <w:rsid w:val="001820F6"/>
    <w:rsid w:val="00183F07"/>
    <w:rsid w:val="00192845"/>
    <w:rsid w:val="00194A36"/>
    <w:rsid w:val="00194D43"/>
    <w:rsid w:val="00196774"/>
    <w:rsid w:val="001B2A3E"/>
    <w:rsid w:val="001B64A4"/>
    <w:rsid w:val="001C1A26"/>
    <w:rsid w:val="001D399D"/>
    <w:rsid w:val="001E4EEF"/>
    <w:rsid w:val="00212064"/>
    <w:rsid w:val="00215C0C"/>
    <w:rsid w:val="00220E13"/>
    <w:rsid w:val="00262663"/>
    <w:rsid w:val="00270799"/>
    <w:rsid w:val="00297693"/>
    <w:rsid w:val="002A0308"/>
    <w:rsid w:val="002A1814"/>
    <w:rsid w:val="002A48D1"/>
    <w:rsid w:val="002B67FC"/>
    <w:rsid w:val="002E6AE8"/>
    <w:rsid w:val="002F25B1"/>
    <w:rsid w:val="002F55F2"/>
    <w:rsid w:val="00305336"/>
    <w:rsid w:val="003314D9"/>
    <w:rsid w:val="003639A0"/>
    <w:rsid w:val="00396A50"/>
    <w:rsid w:val="003B5D4B"/>
    <w:rsid w:val="003C1A9C"/>
    <w:rsid w:val="003C6D62"/>
    <w:rsid w:val="003D03F1"/>
    <w:rsid w:val="003D0A79"/>
    <w:rsid w:val="003E0375"/>
    <w:rsid w:val="003F007B"/>
    <w:rsid w:val="0040408E"/>
    <w:rsid w:val="00406434"/>
    <w:rsid w:val="00440114"/>
    <w:rsid w:val="00441509"/>
    <w:rsid w:val="004655C0"/>
    <w:rsid w:val="004938EF"/>
    <w:rsid w:val="004B5F67"/>
    <w:rsid w:val="004C0D3D"/>
    <w:rsid w:val="004C2FC7"/>
    <w:rsid w:val="00505CA9"/>
    <w:rsid w:val="00520FFA"/>
    <w:rsid w:val="00521B76"/>
    <w:rsid w:val="0053323D"/>
    <w:rsid w:val="00537C63"/>
    <w:rsid w:val="00547600"/>
    <w:rsid w:val="005671CB"/>
    <w:rsid w:val="00567ECF"/>
    <w:rsid w:val="0057494F"/>
    <w:rsid w:val="0058405E"/>
    <w:rsid w:val="00591102"/>
    <w:rsid w:val="005B0232"/>
    <w:rsid w:val="005B2DFE"/>
    <w:rsid w:val="005B2F38"/>
    <w:rsid w:val="005C1816"/>
    <w:rsid w:val="005E76C5"/>
    <w:rsid w:val="006175D5"/>
    <w:rsid w:val="0063040D"/>
    <w:rsid w:val="00634526"/>
    <w:rsid w:val="00634EE3"/>
    <w:rsid w:val="00641583"/>
    <w:rsid w:val="00642308"/>
    <w:rsid w:val="00666BEF"/>
    <w:rsid w:val="006702CD"/>
    <w:rsid w:val="006778F8"/>
    <w:rsid w:val="006830C0"/>
    <w:rsid w:val="0068563B"/>
    <w:rsid w:val="006A1010"/>
    <w:rsid w:val="006A26AD"/>
    <w:rsid w:val="006B36A7"/>
    <w:rsid w:val="006E32B5"/>
    <w:rsid w:val="007038C6"/>
    <w:rsid w:val="00711D84"/>
    <w:rsid w:val="00726A53"/>
    <w:rsid w:val="00743249"/>
    <w:rsid w:val="00751170"/>
    <w:rsid w:val="0075433D"/>
    <w:rsid w:val="007622FB"/>
    <w:rsid w:val="00770B7D"/>
    <w:rsid w:val="00775C9F"/>
    <w:rsid w:val="007D2B08"/>
    <w:rsid w:val="007E45DA"/>
    <w:rsid w:val="007E76E6"/>
    <w:rsid w:val="007F6A60"/>
    <w:rsid w:val="00817C90"/>
    <w:rsid w:val="00846A15"/>
    <w:rsid w:val="00857521"/>
    <w:rsid w:val="00871783"/>
    <w:rsid w:val="008A4AAD"/>
    <w:rsid w:val="008B333C"/>
    <w:rsid w:val="008C4DE4"/>
    <w:rsid w:val="008D351C"/>
    <w:rsid w:val="008D6B2B"/>
    <w:rsid w:val="008F5383"/>
    <w:rsid w:val="008F6133"/>
    <w:rsid w:val="00905413"/>
    <w:rsid w:val="00910888"/>
    <w:rsid w:val="009273D9"/>
    <w:rsid w:val="00941246"/>
    <w:rsid w:val="009A775B"/>
    <w:rsid w:val="009B0E15"/>
    <w:rsid w:val="009C243C"/>
    <w:rsid w:val="009C2DFB"/>
    <w:rsid w:val="009D65E7"/>
    <w:rsid w:val="009D7AB3"/>
    <w:rsid w:val="009E6890"/>
    <w:rsid w:val="009F0F0B"/>
    <w:rsid w:val="009F4202"/>
    <w:rsid w:val="00A20073"/>
    <w:rsid w:val="00A40E01"/>
    <w:rsid w:val="00A445FD"/>
    <w:rsid w:val="00A451B9"/>
    <w:rsid w:val="00A47FCF"/>
    <w:rsid w:val="00A74448"/>
    <w:rsid w:val="00A82736"/>
    <w:rsid w:val="00AA4D9E"/>
    <w:rsid w:val="00B033D7"/>
    <w:rsid w:val="00B07B51"/>
    <w:rsid w:val="00B27F8A"/>
    <w:rsid w:val="00B32CE8"/>
    <w:rsid w:val="00B41AF9"/>
    <w:rsid w:val="00B45607"/>
    <w:rsid w:val="00B54FBA"/>
    <w:rsid w:val="00B65720"/>
    <w:rsid w:val="00B66640"/>
    <w:rsid w:val="00B66DFD"/>
    <w:rsid w:val="00B74099"/>
    <w:rsid w:val="00B86706"/>
    <w:rsid w:val="00BA0FB6"/>
    <w:rsid w:val="00BA2B10"/>
    <w:rsid w:val="00BA302B"/>
    <w:rsid w:val="00BA59BA"/>
    <w:rsid w:val="00BC3B3B"/>
    <w:rsid w:val="00C006EA"/>
    <w:rsid w:val="00C12A05"/>
    <w:rsid w:val="00C14620"/>
    <w:rsid w:val="00C2424C"/>
    <w:rsid w:val="00C42241"/>
    <w:rsid w:val="00C43531"/>
    <w:rsid w:val="00C64ACD"/>
    <w:rsid w:val="00C66068"/>
    <w:rsid w:val="00CA3ED9"/>
    <w:rsid w:val="00CD17E0"/>
    <w:rsid w:val="00CD3EEA"/>
    <w:rsid w:val="00CE5AB6"/>
    <w:rsid w:val="00CF5C58"/>
    <w:rsid w:val="00D12FDF"/>
    <w:rsid w:val="00D14B47"/>
    <w:rsid w:val="00D2386A"/>
    <w:rsid w:val="00D34708"/>
    <w:rsid w:val="00D449F0"/>
    <w:rsid w:val="00D62151"/>
    <w:rsid w:val="00D80B28"/>
    <w:rsid w:val="00D852E1"/>
    <w:rsid w:val="00DA29A5"/>
    <w:rsid w:val="00DD7F7A"/>
    <w:rsid w:val="00DE2328"/>
    <w:rsid w:val="00DE3C71"/>
    <w:rsid w:val="00DE75B7"/>
    <w:rsid w:val="00DF7DAC"/>
    <w:rsid w:val="00E035B4"/>
    <w:rsid w:val="00E0679D"/>
    <w:rsid w:val="00E10A0F"/>
    <w:rsid w:val="00E3530A"/>
    <w:rsid w:val="00E46DE1"/>
    <w:rsid w:val="00E4755B"/>
    <w:rsid w:val="00E60AAA"/>
    <w:rsid w:val="00E71A8A"/>
    <w:rsid w:val="00EA5E40"/>
    <w:rsid w:val="00F03405"/>
    <w:rsid w:val="00F12D20"/>
    <w:rsid w:val="00F2155A"/>
    <w:rsid w:val="00F479D8"/>
    <w:rsid w:val="00F5642D"/>
    <w:rsid w:val="00F66DC1"/>
    <w:rsid w:val="00F67D9D"/>
    <w:rsid w:val="00FB2AD7"/>
    <w:rsid w:val="00FB2EEB"/>
    <w:rsid w:val="00FB6838"/>
    <w:rsid w:val="00FC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3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05C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5CA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05C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05CA9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BA0FB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1088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41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73794201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780</TotalTime>
  <Pages>1</Pages>
  <Words>34</Words>
  <Characters>200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邓芳</cp:lastModifiedBy>
  <cp:revision>412</cp:revision>
  <cp:lastPrinted>2016-10-08T07:40:00Z</cp:lastPrinted>
  <dcterms:created xsi:type="dcterms:W3CDTF">2014-11-05T03:58:00Z</dcterms:created>
  <dcterms:modified xsi:type="dcterms:W3CDTF">2016-10-10T02:50:00Z</dcterms:modified>
</cp:coreProperties>
</file>